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CBCB" w14:textId="77777777" w:rsidR="00363ED0" w:rsidRDefault="009326D7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4F7E318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74CFD9F8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2B243995" w14:textId="40913BDD" w:rsidR="00363ED0" w:rsidRDefault="00363ED0" w:rsidP="008521A0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521A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EB268C6" wp14:editId="20FBE71F">
            <wp:extent cx="5921477" cy="5593464"/>
            <wp:effectExtent l="0" t="0" r="3175" b="7620"/>
            <wp:docPr id="297489309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89309" name="Afbeelding 1" descr="Afbeelding met tekst, schermopname, Lettertype, nummer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216" cy="55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C35A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4F700C57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18964BBC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58E434E0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45CD5D73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7286EA14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3CCEF149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6A0B4646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4D93D394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3B28C10A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2582622B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15FCD4AE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1F77CE83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523A2D03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1CDDB97D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0121AB62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03B88035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581B2E2C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25C726CF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64289F1A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056C825D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2ED1DC10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43F42715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088C1F3B" w14:textId="77777777" w:rsidR="00363ED0" w:rsidRDefault="00363ED0" w:rsidP="009326D7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sectPr w:rsidR="00363ED0" w:rsidSect="00363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43" w:right="1418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8A4D" w14:textId="77777777" w:rsidR="008521A0" w:rsidRDefault="008521A0" w:rsidP="009326D7">
      <w:r>
        <w:separator/>
      </w:r>
    </w:p>
  </w:endnote>
  <w:endnote w:type="continuationSeparator" w:id="0">
    <w:p w14:paraId="3F2BDD3D" w14:textId="77777777" w:rsidR="008521A0" w:rsidRDefault="008521A0" w:rsidP="0093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FC64" w14:textId="77777777" w:rsidR="00363ED0" w:rsidRDefault="00363E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8417" w14:textId="77777777" w:rsidR="00363ED0" w:rsidRDefault="00363E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02E1" w14:textId="77777777" w:rsidR="00363ED0" w:rsidRDefault="00363E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E2AB" w14:textId="77777777" w:rsidR="008521A0" w:rsidRDefault="008521A0" w:rsidP="009326D7">
      <w:r>
        <w:separator/>
      </w:r>
    </w:p>
  </w:footnote>
  <w:footnote w:type="continuationSeparator" w:id="0">
    <w:p w14:paraId="3448D188" w14:textId="77777777" w:rsidR="008521A0" w:rsidRDefault="008521A0" w:rsidP="0093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0125" w14:textId="77777777" w:rsidR="009326D7" w:rsidRDefault="008521A0">
    <w:pPr>
      <w:pStyle w:val="Koptekst"/>
    </w:pPr>
    <w:r>
      <w:rPr>
        <w:noProof/>
      </w:rPr>
      <w:pict w14:anchorId="181E5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15886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NSDSK-letterhead-AM sjabloon vervolg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456C" w14:textId="77777777" w:rsidR="009326D7" w:rsidRDefault="008521A0">
    <w:pPr>
      <w:pStyle w:val="Koptekst"/>
    </w:pPr>
    <w:r>
      <w:rPr>
        <w:noProof/>
      </w:rPr>
      <w:pict w14:anchorId="60089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158863" o:spid="_x0000_s1027" type="#_x0000_t75" style="position:absolute;margin-left:-64.55pt;margin-top:-108.7pt;width:595.3pt;height:841.9pt;z-index:-251656192;mso-position-horizontal-relative:margin;mso-position-vertical-relative:margin" o:allowincell="f">
          <v:imagedata r:id="rId1" o:title="NSDSK-letterhead-AM sjabloon vervolg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C19D" w14:textId="77777777" w:rsidR="009326D7" w:rsidRDefault="009326D7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9361D5" wp14:editId="651D10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454" cy="10684024"/>
          <wp:effectExtent l="0" t="0" r="8890" b="317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DSK-letterhead-AM sjabloon 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4" cy="1068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1A0">
      <w:rPr>
        <w:noProof/>
      </w:rPr>
      <w:pict w14:anchorId="27189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15886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2" o:title="NSDSK-letterhead-AM sjabloon vervolg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A0"/>
    <w:rsid w:val="00087E19"/>
    <w:rsid w:val="00091D50"/>
    <w:rsid w:val="00102ACB"/>
    <w:rsid w:val="00175BB1"/>
    <w:rsid w:val="00182A89"/>
    <w:rsid w:val="00226718"/>
    <w:rsid w:val="00266815"/>
    <w:rsid w:val="00292D51"/>
    <w:rsid w:val="003329A9"/>
    <w:rsid w:val="00352B26"/>
    <w:rsid w:val="00363ED0"/>
    <w:rsid w:val="003B6A56"/>
    <w:rsid w:val="003D1C3C"/>
    <w:rsid w:val="003D3C4C"/>
    <w:rsid w:val="00432026"/>
    <w:rsid w:val="004A0763"/>
    <w:rsid w:val="0054106E"/>
    <w:rsid w:val="005540EA"/>
    <w:rsid w:val="00573259"/>
    <w:rsid w:val="005874B8"/>
    <w:rsid w:val="005A0D51"/>
    <w:rsid w:val="005E4A38"/>
    <w:rsid w:val="006C3266"/>
    <w:rsid w:val="00727CCE"/>
    <w:rsid w:val="00765F8C"/>
    <w:rsid w:val="007F6374"/>
    <w:rsid w:val="008521A0"/>
    <w:rsid w:val="008D0E04"/>
    <w:rsid w:val="009326D7"/>
    <w:rsid w:val="00937777"/>
    <w:rsid w:val="009843B2"/>
    <w:rsid w:val="0098590B"/>
    <w:rsid w:val="009A47A3"/>
    <w:rsid w:val="009C249E"/>
    <w:rsid w:val="00AB1489"/>
    <w:rsid w:val="00B62BE1"/>
    <w:rsid w:val="00B909BC"/>
    <w:rsid w:val="00C10812"/>
    <w:rsid w:val="00CE578D"/>
    <w:rsid w:val="00D139AC"/>
    <w:rsid w:val="00DF12C6"/>
    <w:rsid w:val="00EC33D8"/>
    <w:rsid w:val="00F45286"/>
    <w:rsid w:val="00F74462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6CE07"/>
  <w15:chartTrackingRefBased/>
  <w15:docId w15:val="{EA119BE2-234A-4ED9-AF25-68BB53B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326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326D7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9326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26D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sdsk.sharepoint.com/sites/OrganisatieSjablonen/Gedeelde%20documenten/Brief/Sjabloon%20NSDS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41E68BECBB44837233DC9B6A2D34" ma:contentTypeVersion="2" ma:contentTypeDescription="Een nieuw document maken." ma:contentTypeScope="" ma:versionID="48944393c4e75d1a72a71e13071d9ccb">
  <xsd:schema xmlns:xsd="http://www.w3.org/2001/XMLSchema" xmlns:xs="http://www.w3.org/2001/XMLSchema" xmlns:p="http://schemas.microsoft.com/office/2006/metadata/properties" xmlns:ns2="d02f856f-2008-4e3e-bfff-0bcae5d3c3f6" targetNamespace="http://schemas.microsoft.com/office/2006/metadata/properties" ma:root="true" ma:fieldsID="18c1de66b37c77febb6dfcce662b009e" ns2:_="">
    <xsd:import namespace="d02f856f-2008-4e3e-bfff-0bcae5d3c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856f-2008-4e3e-bfff-0bcae5d3c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3E356-4A1E-45F7-A1D6-AE952238D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472B7-1A60-4740-B616-A6C8F064A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f856f-2008-4e3e-bfff-0bcae5d3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149B0-2F1B-4493-BD77-6A316FAEF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Sjabloon%20NSDSK.dotx</Template>
  <TotalTime>3</TotalTime>
  <Pages>2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NSDSK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Mulder</dc:creator>
  <cp:keywords/>
  <dc:description/>
  <cp:lastModifiedBy>Carina Mulder</cp:lastModifiedBy>
  <cp:revision>1</cp:revision>
  <dcterms:created xsi:type="dcterms:W3CDTF">2023-06-12T13:34:00Z</dcterms:created>
  <dcterms:modified xsi:type="dcterms:W3CDTF">2023-06-12T13:37:00Z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0x010100176B41E68BECBB44837233DC9B6A2D34</vt:lpwstr>
  </property>
</Properties>
</file>